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13D0E"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F0CA9B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CF6CE1" w14:textId="77777777"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Debrecen, Egyetem tér 1</w:t>
            </w:r>
          </w:p>
          <w:p w14:paraId="69DC9F7F" w14:textId="1290DBAB"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126DFD86" w14:textId="3671D6FF"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sidRPr="002516A8">
              <w:rPr>
                <w:rFonts w:ascii="Calibri" w:eastAsia="Times New Roman" w:hAnsi="Calibri" w:cs="Times New Roman"/>
                <w:b/>
                <w:color w:val="000000"/>
                <w:sz w:val="16"/>
                <w:szCs w:val="16"/>
                <w:lang w:val="en-GB" w:eastAsia="en-GB"/>
              </w:rPr>
              <w:t>Prof. Dr. György Vereb</w:t>
            </w:r>
          </w:p>
          <w:p w14:paraId="5E14196E" w14:textId="442078BD"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erasmus@med.unideb.hu</w:t>
            </w:r>
          </w:p>
          <w:p w14:paraId="2CC4B417" w14:textId="5B1225B2"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713D0E">
              <w:rPr>
                <w:rFonts w:ascii="Calibri" w:eastAsia="Times New Roman" w:hAnsi="Calibri" w:cs="Times New Roman"/>
                <w:b/>
                <w:color w:val="000000"/>
                <w:sz w:val="16"/>
                <w:szCs w:val="16"/>
                <w:lang w:val="en-GB" w:eastAsia="en-GB"/>
              </w:rPr>
              <w:t>Ms. Katalin Danyi</w:t>
            </w:r>
          </w:p>
          <w:p w14:paraId="69DC9F81" w14:textId="113DB07F"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danyi.katalin@unideb.hu</w:t>
            </w:r>
          </w:p>
        </w:tc>
      </w:tr>
      <w:tr w:rsidR="00EB0036" w:rsidRPr="00713D0E"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13D0E"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13D0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13D0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13D0E"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13D0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13D0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13D0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13D0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13D0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13D0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13D0E"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13D0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13D0E"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13D0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13D0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13D0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13D0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13D0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13D0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13D0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13D0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13D0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13D0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13D0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3B61C45" w14:textId="5582A197" w:rsidR="002E3D29"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w:t>
            </w:r>
            <w:r w:rsidR="00713D0E">
              <w:rPr>
                <w:rFonts w:ascii="Calibri" w:eastAsia="Times New Roman" w:hAnsi="Calibri" w:cs="Times New Roman"/>
                <w:color w:val="000000"/>
                <w:sz w:val="16"/>
                <w:szCs w:val="16"/>
                <w:lang w:val="en-GB" w:eastAsia="en-GB"/>
              </w:rPr>
              <w:t>ro</w:t>
            </w:r>
            <w:bookmarkStart w:id="0" w:name="_GoBack"/>
            <w:bookmarkEnd w:id="0"/>
            <w:r>
              <w:rPr>
                <w:rFonts w:ascii="Calibri" w:eastAsia="Times New Roman" w:hAnsi="Calibri" w:cs="Times New Roman"/>
                <w:color w:val="000000"/>
                <w:sz w:val="16"/>
                <w:szCs w:val="16"/>
                <w:lang w:val="en-GB" w:eastAsia="en-GB"/>
              </w:rPr>
              <w:t xml:space="preserve">f. Dr. György Vereb </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994F7E" w14:textId="56CEF428" w:rsidR="002E3D29" w:rsidRDefault="00713D0E"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2516A8" w:rsidRPr="00173F79">
                <w:rPr>
                  <w:rStyle w:val="Hiperhivatkozs"/>
                  <w:rFonts w:ascii="Calibri" w:eastAsia="Times New Roman" w:hAnsi="Calibri" w:cs="Times New Roman"/>
                  <w:sz w:val="16"/>
                  <w:szCs w:val="16"/>
                  <w:lang w:val="en-GB" w:eastAsia="en-GB"/>
                </w:rPr>
                <w:t>erasmus@med.unideb.hu</w:t>
              </w:r>
            </w:hyperlink>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13D0E"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13D0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13D0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13D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13D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13D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13D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13D0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13D0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13D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13D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13D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13D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13D0E"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13D0E"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13D0E"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13D0E"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13D0E"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13D0E"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13D0E"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13D0E"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13D0E"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13D0E"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13D0E"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13D0E"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13D0E"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13D0E"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13D0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713D0E">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unideb.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7DD0CD-766C-459A-B1BB-4479EFB7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728</Words>
  <Characters>5026</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3</cp:revision>
  <cp:lastPrinted>2015-04-10T09:51:00Z</cp:lastPrinted>
  <dcterms:created xsi:type="dcterms:W3CDTF">2015-06-12T07:20:00Z</dcterms:created>
  <dcterms:modified xsi:type="dcterms:W3CDTF">2015-06-12T09:45:00Z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